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41" w:rsidRDefault="008B5341" w:rsidP="008B5341">
      <w:pPr>
        <w:ind w:left="5670"/>
        <w:jc w:val="center"/>
        <w:rPr>
          <w:szCs w:val="28"/>
        </w:rPr>
      </w:pPr>
      <w:bookmarkStart w:id="0" w:name="_GoBack"/>
      <w:bookmarkEnd w:id="0"/>
      <w:r w:rsidRPr="00B6276E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8B5341" w:rsidRPr="00B6276E" w:rsidRDefault="008B5341" w:rsidP="008B5341">
      <w:pPr>
        <w:ind w:left="5670"/>
        <w:jc w:val="center"/>
        <w:rPr>
          <w:szCs w:val="28"/>
        </w:rPr>
      </w:pPr>
      <w:r w:rsidRPr="00B6276E">
        <w:rPr>
          <w:szCs w:val="28"/>
        </w:rPr>
        <w:t>к Объявлению об организации приема документов на соискание премий лучшим преподавателям в области музыкального искусства, учрежденных Указом Президента Российской Федерации от 9 марта 2022 года № 102</w:t>
      </w:r>
      <w:r>
        <w:rPr>
          <w:szCs w:val="28"/>
        </w:rPr>
        <w:t>, в 2023 году</w:t>
      </w:r>
    </w:p>
    <w:p w:rsidR="008B5341" w:rsidRDefault="008B5341" w:rsidP="008B5341">
      <w:pPr>
        <w:ind w:firstLine="709"/>
        <w:jc w:val="both"/>
        <w:rPr>
          <w:sz w:val="28"/>
          <w:szCs w:val="28"/>
        </w:rPr>
      </w:pPr>
    </w:p>
    <w:p w:rsidR="005F583F" w:rsidRDefault="005F583F" w:rsidP="005F583F">
      <w:pPr>
        <w:widowControl w:val="0"/>
        <w:autoSpaceDE w:val="0"/>
        <w:autoSpaceDN w:val="0"/>
        <w:adjustRightInd w:val="0"/>
        <w:jc w:val="center"/>
        <w:rPr>
          <w:b/>
          <w:bCs/>
          <w:spacing w:val="26"/>
          <w:sz w:val="16"/>
          <w:szCs w:val="16"/>
        </w:rPr>
      </w:pPr>
    </w:p>
    <w:p w:rsidR="008B5341" w:rsidRDefault="008B5341" w:rsidP="005F583F">
      <w:pPr>
        <w:widowControl w:val="0"/>
        <w:autoSpaceDE w:val="0"/>
        <w:autoSpaceDN w:val="0"/>
        <w:adjustRightInd w:val="0"/>
        <w:jc w:val="center"/>
        <w:rPr>
          <w:b/>
          <w:bCs/>
          <w:spacing w:val="26"/>
          <w:sz w:val="16"/>
          <w:szCs w:val="16"/>
        </w:rPr>
      </w:pPr>
    </w:p>
    <w:p w:rsidR="008B5341" w:rsidRDefault="008B5341" w:rsidP="005F583F">
      <w:pPr>
        <w:widowControl w:val="0"/>
        <w:autoSpaceDE w:val="0"/>
        <w:autoSpaceDN w:val="0"/>
        <w:adjustRightInd w:val="0"/>
        <w:jc w:val="center"/>
        <w:rPr>
          <w:b/>
          <w:bCs/>
          <w:spacing w:val="26"/>
          <w:sz w:val="16"/>
          <w:szCs w:val="16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77"/>
      </w:tblGrid>
      <w:tr w:rsidR="005F583F" w:rsidRPr="00505313" w:rsidTr="0053768A">
        <w:trPr>
          <w:trHeight w:val="995"/>
        </w:trPr>
        <w:tc>
          <w:tcPr>
            <w:tcW w:w="10277" w:type="dxa"/>
            <w:vAlign w:val="center"/>
          </w:tcPr>
          <w:p w:rsidR="00E10F35" w:rsidRDefault="005F583F" w:rsidP="00406922">
            <w:pPr>
              <w:jc w:val="center"/>
            </w:pPr>
            <w:r w:rsidRPr="00A21F45">
              <w:t>[</w:t>
            </w:r>
            <w:r>
              <w:t xml:space="preserve">Официальный бланк организации – </w:t>
            </w:r>
            <w:r w:rsidR="00406922">
              <w:t>выдвигающей соискателя</w:t>
            </w:r>
            <w:r w:rsidRPr="00037CEA">
              <w:t>]</w:t>
            </w:r>
          </w:p>
          <w:p w:rsidR="00E10F35" w:rsidRDefault="00E10F35" w:rsidP="00406922">
            <w:pPr>
              <w:jc w:val="center"/>
            </w:pPr>
          </w:p>
          <w:p w:rsidR="005F583F" w:rsidRPr="00E0669E" w:rsidRDefault="00E10F35" w:rsidP="00E10F35">
            <w:pPr>
              <w:jc w:val="center"/>
              <w:rPr>
                <w:i/>
              </w:rPr>
            </w:pPr>
            <w:r w:rsidRPr="00E0669E">
              <w:rPr>
                <w:i/>
                <w:highlight w:val="yellow"/>
              </w:rPr>
              <w:t>*При заполнении желтый маркер убрать</w:t>
            </w:r>
            <w:r w:rsidR="009F0FF1" w:rsidRPr="00E0669E">
              <w:rPr>
                <w:rFonts w:ascii="Arial" w:hAnsi="Arial" w:cs="Arial"/>
                <w:i/>
                <w:color w:val="3C3032"/>
                <w:sz w:val="17"/>
                <w:szCs w:val="17"/>
              </w:rPr>
              <w:fldChar w:fldCharType="begin"/>
            </w:r>
            <w:r w:rsidR="005F583F" w:rsidRPr="00E0669E">
              <w:rPr>
                <w:rFonts w:ascii="Arial" w:hAnsi="Arial" w:cs="Arial"/>
                <w:i/>
                <w:color w:val="3C3032"/>
                <w:sz w:val="17"/>
                <w:szCs w:val="17"/>
              </w:rPr>
              <w:instrText xml:space="preserve"> INCLUDEPICTURE "http://www1.ege.edu.ru/images/stories/aaa.gif" \* MERGEFORMATINET </w:instrText>
            </w:r>
            <w:r w:rsidR="009F0FF1" w:rsidRPr="00E0669E">
              <w:rPr>
                <w:rFonts w:ascii="Arial" w:hAnsi="Arial" w:cs="Arial"/>
                <w:i/>
                <w:color w:val="3C3032"/>
                <w:sz w:val="17"/>
                <w:szCs w:val="17"/>
              </w:rPr>
              <w:fldChar w:fldCharType="end"/>
            </w:r>
          </w:p>
        </w:tc>
      </w:tr>
    </w:tbl>
    <w:p w:rsidR="005F583F" w:rsidRDefault="005F583F" w:rsidP="00F57187">
      <w:pPr>
        <w:widowControl w:val="0"/>
        <w:autoSpaceDE w:val="0"/>
        <w:autoSpaceDN w:val="0"/>
        <w:adjustRightInd w:val="0"/>
        <w:jc w:val="center"/>
        <w:rPr>
          <w:b/>
          <w:bCs/>
          <w:spacing w:val="26"/>
          <w:sz w:val="16"/>
          <w:szCs w:val="16"/>
        </w:rPr>
      </w:pPr>
    </w:p>
    <w:p w:rsidR="005F583F" w:rsidRDefault="005F583F" w:rsidP="00F57187">
      <w:pPr>
        <w:widowControl w:val="0"/>
        <w:autoSpaceDE w:val="0"/>
        <w:autoSpaceDN w:val="0"/>
        <w:adjustRightInd w:val="0"/>
        <w:jc w:val="center"/>
        <w:rPr>
          <w:b/>
          <w:bCs/>
          <w:spacing w:val="26"/>
          <w:sz w:val="16"/>
          <w:szCs w:val="16"/>
        </w:rPr>
      </w:pPr>
    </w:p>
    <w:p w:rsidR="005E7939" w:rsidRPr="00505313" w:rsidRDefault="005E7939" w:rsidP="00F57187">
      <w:pPr>
        <w:widowControl w:val="0"/>
        <w:autoSpaceDE w:val="0"/>
        <w:autoSpaceDN w:val="0"/>
        <w:adjustRightInd w:val="0"/>
        <w:jc w:val="center"/>
        <w:rPr>
          <w:b/>
          <w:bCs/>
          <w:spacing w:val="26"/>
          <w:sz w:val="16"/>
          <w:szCs w:val="16"/>
        </w:rPr>
      </w:pPr>
    </w:p>
    <w:p w:rsidR="00406922" w:rsidRPr="00A40EAB" w:rsidRDefault="00406922" w:rsidP="0040692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20"/>
          <w:sz w:val="28"/>
          <w:szCs w:val="28"/>
        </w:rPr>
      </w:pPr>
      <w:r w:rsidRPr="00A40EAB">
        <w:rPr>
          <w:rFonts w:eastAsia="Calibri"/>
          <w:b/>
          <w:spacing w:val="20"/>
          <w:sz w:val="28"/>
          <w:szCs w:val="28"/>
        </w:rPr>
        <w:t>ВЫПИСКА ИЗ ПРОТОКОЛА</w:t>
      </w:r>
    </w:p>
    <w:p w:rsidR="00A82B80" w:rsidRPr="00A40EAB" w:rsidRDefault="00A82B80" w:rsidP="004069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EAB">
        <w:rPr>
          <w:b/>
          <w:sz w:val="28"/>
          <w:szCs w:val="28"/>
        </w:rPr>
        <w:t xml:space="preserve">заседания </w:t>
      </w:r>
      <w:r w:rsidRPr="00A40EAB">
        <w:rPr>
          <w:b/>
          <w:sz w:val="28"/>
          <w:szCs w:val="28"/>
          <w:highlight w:val="yellow"/>
        </w:rPr>
        <w:t>______________________________</w:t>
      </w:r>
    </w:p>
    <w:p w:rsidR="00A82B80" w:rsidRDefault="00A82B80" w:rsidP="004069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B80">
        <w:rPr>
          <w:i/>
          <w:sz w:val="18"/>
          <w:szCs w:val="28"/>
        </w:rPr>
        <w:t>(наименование коллегиального органа управления образовательной организаци</w:t>
      </w:r>
      <w:r>
        <w:rPr>
          <w:i/>
          <w:sz w:val="18"/>
          <w:szCs w:val="28"/>
        </w:rPr>
        <w:t>и)</w:t>
      </w:r>
    </w:p>
    <w:p w:rsidR="0053768A" w:rsidRDefault="0053768A" w:rsidP="0053768A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7"/>
      </w:tblGrid>
      <w:tr w:rsidR="0053768A" w:rsidRPr="00A40EAB" w:rsidTr="00AD459C">
        <w:tc>
          <w:tcPr>
            <w:tcW w:w="5778" w:type="dxa"/>
          </w:tcPr>
          <w:p w:rsidR="0053768A" w:rsidRPr="00A40EAB" w:rsidRDefault="0053768A" w:rsidP="00A82B80">
            <w:r w:rsidRPr="00A40EAB">
              <w:t>от «</w:t>
            </w:r>
            <w:r w:rsidR="00A82B80" w:rsidRPr="00A40EAB">
              <w:rPr>
                <w:highlight w:val="yellow"/>
              </w:rPr>
              <w:t>__</w:t>
            </w:r>
            <w:r w:rsidRPr="00A40EAB">
              <w:t xml:space="preserve">» </w:t>
            </w:r>
            <w:r w:rsidR="00A82B80" w:rsidRPr="00A40EAB">
              <w:rPr>
                <w:highlight w:val="yellow"/>
              </w:rPr>
              <w:t>_______</w:t>
            </w:r>
            <w:r w:rsidR="00A82B80" w:rsidRPr="00A40EAB">
              <w:t xml:space="preserve"> </w:t>
            </w:r>
            <w:r w:rsidRPr="00A40EAB">
              <w:t>202</w:t>
            </w:r>
            <w:r w:rsidR="00A82B80" w:rsidRPr="00A40EAB">
              <w:t>3</w:t>
            </w:r>
            <w:r w:rsidRPr="00A40EAB">
              <w:t xml:space="preserve"> г.</w:t>
            </w:r>
          </w:p>
        </w:tc>
        <w:tc>
          <w:tcPr>
            <w:tcW w:w="4077" w:type="dxa"/>
          </w:tcPr>
          <w:p w:rsidR="0053768A" w:rsidRPr="00A40EAB" w:rsidRDefault="0053768A" w:rsidP="0053768A">
            <w:pPr>
              <w:jc w:val="right"/>
            </w:pPr>
            <w:r w:rsidRPr="00A40EAB">
              <w:t xml:space="preserve">№ </w:t>
            </w:r>
            <w:r w:rsidRPr="00A40EAB">
              <w:rPr>
                <w:highlight w:val="yellow"/>
              </w:rPr>
              <w:t>________</w:t>
            </w:r>
          </w:p>
        </w:tc>
      </w:tr>
    </w:tbl>
    <w:p w:rsidR="0059384C" w:rsidRPr="00A40EAB" w:rsidRDefault="0059384C" w:rsidP="0059384C">
      <w:pPr>
        <w:jc w:val="center"/>
      </w:pPr>
    </w:p>
    <w:p w:rsidR="00CE3FF5" w:rsidRPr="00A40EAB" w:rsidRDefault="005E7939" w:rsidP="00CE3FF5">
      <w:pPr>
        <w:jc w:val="center"/>
      </w:pPr>
      <w:r w:rsidRPr="00A40EAB">
        <w:t xml:space="preserve">город </w:t>
      </w:r>
      <w:r w:rsidRPr="00A40EAB">
        <w:rPr>
          <w:highlight w:val="yellow"/>
        </w:rPr>
        <w:t>_____________</w:t>
      </w:r>
    </w:p>
    <w:p w:rsidR="00CE3FF5" w:rsidRPr="00A40EAB" w:rsidRDefault="00CE3FF5" w:rsidP="00CE3FF5">
      <w:pPr>
        <w:jc w:val="center"/>
      </w:pPr>
    </w:p>
    <w:p w:rsidR="00CE3FF5" w:rsidRDefault="00CE3FF5" w:rsidP="00CE3FF5">
      <w:pPr>
        <w:spacing w:after="200"/>
        <w:contextualSpacing/>
        <w:outlineLvl w:val="0"/>
        <w:rPr>
          <w:kern w:val="36"/>
          <w:sz w:val="28"/>
          <w:szCs w:val="28"/>
        </w:rPr>
      </w:pPr>
    </w:p>
    <w:p w:rsidR="00A40EAB" w:rsidRPr="009E3E21" w:rsidRDefault="00A40EAB" w:rsidP="00CE3FF5">
      <w:pPr>
        <w:spacing w:after="200"/>
        <w:contextualSpacing/>
        <w:outlineLvl w:val="0"/>
        <w:rPr>
          <w:kern w:val="36"/>
          <w:sz w:val="28"/>
          <w:szCs w:val="28"/>
        </w:rPr>
      </w:pPr>
    </w:p>
    <w:p w:rsidR="00CE3FF5" w:rsidRPr="00A40EAB" w:rsidRDefault="00CE3FF5" w:rsidP="00CE3FF5">
      <w:pPr>
        <w:spacing w:after="200" w:line="360" w:lineRule="auto"/>
        <w:contextualSpacing/>
        <w:outlineLvl w:val="0"/>
        <w:rPr>
          <w:b/>
          <w:kern w:val="36"/>
        </w:rPr>
      </w:pPr>
      <w:r w:rsidRPr="00A40EAB">
        <w:rPr>
          <w:b/>
          <w:kern w:val="36"/>
        </w:rPr>
        <w:t>Присутствовали:</w:t>
      </w:r>
    </w:p>
    <w:p w:rsidR="00A82B80" w:rsidRPr="00A40EAB" w:rsidRDefault="00A82B80" w:rsidP="00A82B80">
      <w:pPr>
        <w:widowControl w:val="0"/>
        <w:autoSpaceDE w:val="0"/>
        <w:autoSpaceDN w:val="0"/>
        <w:adjustRightInd w:val="0"/>
        <w:jc w:val="both"/>
      </w:pPr>
      <w:r w:rsidRPr="00E10F35">
        <w:rPr>
          <w:kern w:val="36"/>
          <w:highlight w:val="yellow"/>
        </w:rPr>
        <w:t>____</w:t>
      </w:r>
      <w:r w:rsidRPr="00E10F35">
        <w:rPr>
          <w:kern w:val="36"/>
        </w:rPr>
        <w:t xml:space="preserve"> из </w:t>
      </w:r>
      <w:r w:rsidRPr="00E10F35">
        <w:rPr>
          <w:kern w:val="36"/>
          <w:highlight w:val="yellow"/>
        </w:rPr>
        <w:t>_____</w:t>
      </w:r>
      <w:r w:rsidRPr="00E10F35">
        <w:rPr>
          <w:kern w:val="36"/>
        </w:rPr>
        <w:t xml:space="preserve"> членов </w:t>
      </w:r>
      <w:r w:rsidR="00A40EAB" w:rsidRPr="00A40EAB">
        <w:rPr>
          <w:kern w:val="36"/>
        </w:rPr>
        <w:t>(</w:t>
      </w:r>
      <w:r w:rsidR="00A40EAB" w:rsidRPr="00A40EAB">
        <w:rPr>
          <w:highlight w:val="yellow"/>
        </w:rPr>
        <w:t>___</w:t>
      </w:r>
      <w:r w:rsidR="00A40EAB" w:rsidRPr="00A40EAB">
        <w:t xml:space="preserve"> % от общего состава)</w:t>
      </w:r>
      <w:r w:rsidR="00A40EAB">
        <w:rPr>
          <w:i/>
        </w:rPr>
        <w:t xml:space="preserve"> </w:t>
      </w:r>
      <w:r w:rsidRPr="00A40EAB">
        <w:rPr>
          <w:kern w:val="36"/>
          <w:highlight w:val="yellow"/>
        </w:rPr>
        <w:t>______________________</w:t>
      </w:r>
      <w:r w:rsidR="00A40EAB" w:rsidRPr="00A40EAB">
        <w:rPr>
          <w:kern w:val="36"/>
          <w:highlight w:val="yellow"/>
        </w:rPr>
        <w:t>_____________</w:t>
      </w:r>
      <w:r w:rsidR="00A40EAB">
        <w:rPr>
          <w:kern w:val="36"/>
          <w:highlight w:val="yellow"/>
        </w:rPr>
        <w:t>__________________________</w:t>
      </w:r>
      <w:r w:rsidR="00A40EAB" w:rsidRPr="00A40EAB">
        <w:rPr>
          <w:kern w:val="36"/>
          <w:highlight w:val="yellow"/>
        </w:rPr>
        <w:t>_______</w:t>
      </w:r>
      <w:r w:rsidRPr="00E10F35">
        <w:rPr>
          <w:kern w:val="36"/>
        </w:rPr>
        <w:t xml:space="preserve"> </w:t>
      </w:r>
      <w:r w:rsidRPr="00E10F35">
        <w:rPr>
          <w:i/>
        </w:rPr>
        <w:t>(наименование коллегиального органа управления образовательной организации)</w:t>
      </w:r>
      <w:r w:rsidR="00A40EAB">
        <w:rPr>
          <w:i/>
        </w:rPr>
        <w:t>.</w:t>
      </w:r>
    </w:p>
    <w:p w:rsidR="00A82B80" w:rsidRPr="00A40EAB" w:rsidRDefault="00A82B80" w:rsidP="00A82B80">
      <w:pPr>
        <w:contextualSpacing/>
        <w:outlineLvl w:val="0"/>
        <w:rPr>
          <w:kern w:val="36"/>
        </w:rPr>
      </w:pPr>
      <w:r w:rsidRPr="00A40EAB">
        <w:rPr>
          <w:kern w:val="36"/>
        </w:rPr>
        <w:t>Кворум</w:t>
      </w:r>
      <w:r w:rsidR="00562002" w:rsidRPr="00A40EAB">
        <w:rPr>
          <w:kern w:val="36"/>
        </w:rPr>
        <w:t>, необходимый для принятия</w:t>
      </w:r>
      <w:r w:rsidR="00A40EAB" w:rsidRPr="00A40EAB">
        <w:rPr>
          <w:kern w:val="36"/>
        </w:rPr>
        <w:t xml:space="preserve"> </w:t>
      </w:r>
      <w:r w:rsidR="00562002" w:rsidRPr="00A40EAB">
        <w:rPr>
          <w:kern w:val="36"/>
        </w:rPr>
        <w:t>решения,</w:t>
      </w:r>
      <w:r w:rsidRPr="00A40EAB">
        <w:rPr>
          <w:kern w:val="36"/>
        </w:rPr>
        <w:t xml:space="preserve"> имеется.</w:t>
      </w:r>
    </w:p>
    <w:p w:rsidR="00A82B80" w:rsidRPr="00E10F35" w:rsidRDefault="00A82B80" w:rsidP="00A82B80">
      <w:pPr>
        <w:contextualSpacing/>
        <w:outlineLvl w:val="0"/>
        <w:rPr>
          <w:kern w:val="36"/>
        </w:rPr>
      </w:pPr>
    </w:p>
    <w:p w:rsidR="00A82B80" w:rsidRPr="00E10F35" w:rsidRDefault="00A82B80" w:rsidP="00A82B80">
      <w:pPr>
        <w:contextualSpacing/>
        <w:outlineLvl w:val="0"/>
        <w:rPr>
          <w:kern w:val="36"/>
        </w:rPr>
      </w:pPr>
    </w:p>
    <w:p w:rsidR="00A82B80" w:rsidRPr="00E10F35" w:rsidRDefault="00A82B80" w:rsidP="00A82B80">
      <w:pPr>
        <w:contextualSpacing/>
        <w:outlineLvl w:val="0"/>
        <w:rPr>
          <w:kern w:val="36"/>
        </w:rPr>
      </w:pPr>
    </w:p>
    <w:p w:rsidR="00A82B80" w:rsidRPr="00E10F35" w:rsidRDefault="00562002" w:rsidP="00A40EAB">
      <w:pPr>
        <w:contextualSpacing/>
        <w:jc w:val="center"/>
        <w:outlineLvl w:val="0"/>
        <w:rPr>
          <w:b/>
          <w:kern w:val="36"/>
        </w:rPr>
      </w:pPr>
      <w:r w:rsidRPr="00E10F35">
        <w:rPr>
          <w:b/>
          <w:kern w:val="36"/>
        </w:rPr>
        <w:t xml:space="preserve">Вопрос № </w:t>
      </w:r>
      <w:r w:rsidRPr="00E10F35">
        <w:rPr>
          <w:b/>
          <w:kern w:val="36"/>
          <w:highlight w:val="yellow"/>
        </w:rPr>
        <w:t>___</w:t>
      </w:r>
      <w:r w:rsidRPr="00E10F35">
        <w:rPr>
          <w:b/>
          <w:kern w:val="36"/>
        </w:rPr>
        <w:t>.</w:t>
      </w:r>
      <w:r w:rsidR="00A40EAB">
        <w:rPr>
          <w:b/>
          <w:kern w:val="36"/>
        </w:rPr>
        <w:t xml:space="preserve"> </w:t>
      </w:r>
      <w:r w:rsidRPr="00E10F35">
        <w:rPr>
          <w:b/>
          <w:kern w:val="36"/>
        </w:rPr>
        <w:t xml:space="preserve">О выдвижении </w:t>
      </w:r>
      <w:r w:rsidR="00A40EAB">
        <w:rPr>
          <w:b/>
          <w:kern w:val="36"/>
        </w:rPr>
        <w:t xml:space="preserve">кандидатур из числа преподавателей </w:t>
      </w:r>
      <w:r w:rsidR="00A82B80" w:rsidRPr="00E10F35">
        <w:rPr>
          <w:b/>
          <w:kern w:val="36"/>
        </w:rPr>
        <w:t>на участие в конкурсе на присуждение преми</w:t>
      </w:r>
      <w:r w:rsidR="008417D8" w:rsidRPr="00E10F35">
        <w:rPr>
          <w:b/>
          <w:kern w:val="36"/>
        </w:rPr>
        <w:t>й</w:t>
      </w:r>
      <w:r w:rsidR="00A82B80" w:rsidRPr="00E10F35">
        <w:rPr>
          <w:b/>
          <w:kern w:val="36"/>
        </w:rPr>
        <w:t xml:space="preserve"> лучшим преподавателя образовательных организаций за достижения в педагогической деятельности в области музыкального искусства, учрежден</w:t>
      </w:r>
      <w:r w:rsidR="008417D8" w:rsidRPr="00E10F35">
        <w:rPr>
          <w:b/>
          <w:kern w:val="36"/>
        </w:rPr>
        <w:t>ных Указом Президента Российской Федер</w:t>
      </w:r>
      <w:r w:rsidR="00A40EAB">
        <w:rPr>
          <w:b/>
          <w:kern w:val="36"/>
        </w:rPr>
        <w:t>ации</w:t>
      </w:r>
      <w:r w:rsidR="00A40EAB">
        <w:rPr>
          <w:b/>
          <w:kern w:val="36"/>
        </w:rPr>
        <w:br/>
      </w:r>
      <w:r w:rsidRPr="00E10F35">
        <w:rPr>
          <w:b/>
          <w:kern w:val="36"/>
        </w:rPr>
        <w:t>от 9 марта 2022 года № 102</w:t>
      </w:r>
    </w:p>
    <w:p w:rsidR="00562002" w:rsidRPr="00E10F35" w:rsidRDefault="00562002" w:rsidP="00562002">
      <w:pPr>
        <w:pStyle w:val="a3"/>
        <w:tabs>
          <w:tab w:val="left" w:pos="2025"/>
        </w:tabs>
        <w:spacing w:line="336" w:lineRule="auto"/>
        <w:contextualSpacing/>
        <w:rPr>
          <w:sz w:val="24"/>
        </w:rPr>
      </w:pPr>
    </w:p>
    <w:p w:rsidR="00562002" w:rsidRPr="00E10F35" w:rsidRDefault="00562002" w:rsidP="00562002">
      <w:pPr>
        <w:pStyle w:val="a3"/>
        <w:tabs>
          <w:tab w:val="left" w:pos="2025"/>
        </w:tabs>
        <w:spacing w:line="336" w:lineRule="auto"/>
        <w:contextualSpacing/>
        <w:rPr>
          <w:sz w:val="24"/>
        </w:rPr>
      </w:pPr>
      <w:r w:rsidRPr="00E10F35">
        <w:rPr>
          <w:sz w:val="24"/>
        </w:rPr>
        <w:t>Руководствуясь Правилами проведения конкурсов на присуждение премий лучшим преподавателям в области музыкального искусства, утвержденными постановлением Правительства Российской Федерации от 28.07.2022 № 1342 «О мерах по реализации Указа Президента Российской Федерации от 9 марта 2022 года № 102» и ознакомившись с представлениями предлагаемых к выдвижению кандидатов</w:t>
      </w:r>
    </w:p>
    <w:p w:rsidR="00562002" w:rsidRPr="00A40EAB" w:rsidRDefault="00562002" w:rsidP="00562002">
      <w:pPr>
        <w:pStyle w:val="a3"/>
        <w:tabs>
          <w:tab w:val="left" w:pos="2025"/>
        </w:tabs>
        <w:spacing w:line="336" w:lineRule="auto"/>
        <w:contextualSpacing/>
        <w:rPr>
          <w:b/>
          <w:sz w:val="24"/>
        </w:rPr>
      </w:pPr>
      <w:r w:rsidRPr="00A40EAB">
        <w:rPr>
          <w:b/>
          <w:sz w:val="24"/>
        </w:rPr>
        <w:t>РЕШИЛИ:</w:t>
      </w:r>
    </w:p>
    <w:p w:rsidR="00562002" w:rsidRDefault="00A40EAB" w:rsidP="00562002">
      <w:pPr>
        <w:pStyle w:val="a3"/>
        <w:tabs>
          <w:tab w:val="left" w:pos="2025"/>
        </w:tabs>
        <w:spacing w:line="336" w:lineRule="auto"/>
        <w:contextualSpacing/>
        <w:rPr>
          <w:sz w:val="24"/>
        </w:rPr>
      </w:pPr>
      <w:r>
        <w:rPr>
          <w:sz w:val="24"/>
        </w:rPr>
        <w:t>1. В</w:t>
      </w:r>
      <w:r w:rsidR="00562002" w:rsidRPr="00E10F35">
        <w:rPr>
          <w:sz w:val="24"/>
        </w:rPr>
        <w:t>ыдвинуть на участие в конкурсе на присуждение премий лучшим преподавателя</w:t>
      </w:r>
      <w:r w:rsidR="00E10F35">
        <w:rPr>
          <w:sz w:val="24"/>
        </w:rPr>
        <w:t>м</w:t>
      </w:r>
      <w:r w:rsidR="00562002" w:rsidRPr="00E10F35">
        <w:rPr>
          <w:sz w:val="24"/>
        </w:rPr>
        <w:t xml:space="preserve"> образовательных организаций за достижения в педагогической деятельности в области </w:t>
      </w:r>
      <w:r w:rsidR="00562002" w:rsidRPr="00E10F35">
        <w:rPr>
          <w:sz w:val="24"/>
        </w:rPr>
        <w:lastRenderedPageBreak/>
        <w:t>музыкального искусства, учрежденных Указом Президента Российской Федерации от 9</w:t>
      </w:r>
      <w:r w:rsidR="00E10F35">
        <w:rPr>
          <w:sz w:val="24"/>
        </w:rPr>
        <w:t> </w:t>
      </w:r>
      <w:r w:rsidR="00562002" w:rsidRPr="00E10F35">
        <w:rPr>
          <w:sz w:val="24"/>
        </w:rPr>
        <w:t>марта 2022 года № 102</w:t>
      </w:r>
      <w:r w:rsidR="004314DF">
        <w:rPr>
          <w:sz w:val="24"/>
        </w:rPr>
        <w:t>, в 2023 году</w:t>
      </w:r>
      <w:r w:rsidR="00E10F35">
        <w:rPr>
          <w:sz w:val="24"/>
        </w:rPr>
        <w:t xml:space="preserve"> </w:t>
      </w:r>
      <w:r w:rsidR="00E10F35" w:rsidRPr="00E10F35">
        <w:rPr>
          <w:sz w:val="24"/>
        </w:rPr>
        <w:t>следующег</w:t>
      </w:r>
      <w:proofErr w:type="gramStart"/>
      <w:r w:rsidR="00E10F35" w:rsidRPr="00E10F35">
        <w:rPr>
          <w:sz w:val="24"/>
        </w:rPr>
        <w:t>о(</w:t>
      </w:r>
      <w:proofErr w:type="gramEnd"/>
      <w:r w:rsidR="00E10F35" w:rsidRPr="00E10F35">
        <w:rPr>
          <w:sz w:val="24"/>
        </w:rPr>
        <w:t>-</w:t>
      </w:r>
      <w:proofErr w:type="spellStart"/>
      <w:r w:rsidR="00E10F35" w:rsidRPr="00E10F35">
        <w:rPr>
          <w:sz w:val="24"/>
        </w:rPr>
        <w:t>щих</w:t>
      </w:r>
      <w:proofErr w:type="spellEnd"/>
      <w:r w:rsidR="00E10F35" w:rsidRPr="00E10F35">
        <w:rPr>
          <w:sz w:val="24"/>
        </w:rPr>
        <w:t>) преподавателя(-ей)</w:t>
      </w:r>
      <w:r w:rsidR="00E10F35">
        <w:rPr>
          <w:sz w:val="24"/>
        </w:rPr>
        <w:t>:</w:t>
      </w:r>
    </w:p>
    <w:p w:rsidR="00E10F35" w:rsidRDefault="00E10F35" w:rsidP="00E10F35">
      <w:pPr>
        <w:pStyle w:val="a3"/>
        <w:tabs>
          <w:tab w:val="left" w:pos="2025"/>
        </w:tabs>
        <w:spacing w:line="336" w:lineRule="auto"/>
        <w:ind w:firstLine="0"/>
        <w:contextualSpacing/>
        <w:rPr>
          <w:sz w:val="24"/>
        </w:rPr>
      </w:pPr>
      <w:r w:rsidRPr="00E10F35">
        <w:rPr>
          <w:sz w:val="24"/>
          <w:highlight w:val="yellow"/>
        </w:rPr>
        <w:t>________________________________________________________________________________</w:t>
      </w:r>
    </w:p>
    <w:p w:rsidR="00E10F35" w:rsidRPr="00A40EAB" w:rsidRDefault="00E10F35" w:rsidP="00E10F35">
      <w:pPr>
        <w:pStyle w:val="a3"/>
        <w:tabs>
          <w:tab w:val="left" w:pos="2025"/>
        </w:tabs>
        <w:spacing w:line="336" w:lineRule="auto"/>
        <w:ind w:firstLine="0"/>
        <w:contextualSpacing/>
        <w:jc w:val="center"/>
        <w:rPr>
          <w:i/>
          <w:sz w:val="20"/>
        </w:rPr>
      </w:pPr>
      <w:r w:rsidRPr="00A40EAB">
        <w:rPr>
          <w:i/>
          <w:sz w:val="20"/>
        </w:rPr>
        <w:t>(ФИО преподавател</w:t>
      </w:r>
      <w:proofErr w:type="gramStart"/>
      <w:r w:rsidRPr="00A40EAB">
        <w:rPr>
          <w:i/>
          <w:sz w:val="20"/>
        </w:rPr>
        <w:t>я(</w:t>
      </w:r>
      <w:proofErr w:type="gramEnd"/>
      <w:r w:rsidRPr="00A40EAB">
        <w:rPr>
          <w:i/>
          <w:sz w:val="20"/>
        </w:rPr>
        <w:t>-ей))</w:t>
      </w:r>
    </w:p>
    <w:p w:rsidR="00A40EAB" w:rsidRDefault="00A40EAB" w:rsidP="00A40EAB">
      <w:pPr>
        <w:pStyle w:val="a3"/>
        <w:tabs>
          <w:tab w:val="left" w:pos="2025"/>
        </w:tabs>
        <w:spacing w:line="336" w:lineRule="auto"/>
        <w:contextualSpacing/>
        <w:rPr>
          <w:szCs w:val="28"/>
        </w:rPr>
      </w:pPr>
      <w:r w:rsidRPr="000E712B">
        <w:rPr>
          <w:b/>
          <w:szCs w:val="28"/>
        </w:rPr>
        <w:t>ГОЛОСОВАЛИ:</w:t>
      </w:r>
    </w:p>
    <w:p w:rsidR="00A40EAB" w:rsidRPr="00A40EAB" w:rsidRDefault="00A40EAB" w:rsidP="00A40EAB">
      <w:pPr>
        <w:pStyle w:val="a3"/>
        <w:tabs>
          <w:tab w:val="left" w:pos="2025"/>
        </w:tabs>
        <w:spacing w:line="336" w:lineRule="auto"/>
        <w:contextualSpacing/>
        <w:rPr>
          <w:sz w:val="24"/>
        </w:rPr>
      </w:pPr>
      <w:r w:rsidRPr="00A40EAB">
        <w:rPr>
          <w:sz w:val="24"/>
          <w:highlight w:val="yellow"/>
        </w:rPr>
        <w:t>_____</w:t>
      </w:r>
      <w:r w:rsidRPr="00A40EAB">
        <w:rPr>
          <w:sz w:val="24"/>
        </w:rPr>
        <w:t xml:space="preserve"> «за», </w:t>
      </w:r>
      <w:r w:rsidRPr="00A40EAB">
        <w:rPr>
          <w:sz w:val="24"/>
          <w:highlight w:val="yellow"/>
        </w:rPr>
        <w:t>_____</w:t>
      </w:r>
      <w:r w:rsidRPr="00A40EAB">
        <w:rPr>
          <w:sz w:val="24"/>
        </w:rPr>
        <w:t xml:space="preserve"> чел. «против», </w:t>
      </w:r>
      <w:r w:rsidRPr="00A40EAB">
        <w:rPr>
          <w:sz w:val="24"/>
          <w:highlight w:val="yellow"/>
        </w:rPr>
        <w:t>_____</w:t>
      </w:r>
      <w:r w:rsidRPr="00A40EAB">
        <w:rPr>
          <w:sz w:val="24"/>
        </w:rPr>
        <w:t xml:space="preserve"> чел. «воздержался».</w:t>
      </w:r>
    </w:p>
    <w:p w:rsidR="00A40EAB" w:rsidRPr="00E10F35" w:rsidRDefault="00A40EAB" w:rsidP="00562002">
      <w:pPr>
        <w:pStyle w:val="a3"/>
        <w:tabs>
          <w:tab w:val="left" w:pos="2025"/>
        </w:tabs>
        <w:spacing w:line="336" w:lineRule="auto"/>
        <w:contextualSpacing/>
        <w:rPr>
          <w:sz w:val="24"/>
        </w:rPr>
      </w:pPr>
    </w:p>
    <w:p w:rsidR="00A40EAB" w:rsidRDefault="00A40EAB" w:rsidP="00A40EAB">
      <w:pPr>
        <w:pStyle w:val="a3"/>
        <w:tabs>
          <w:tab w:val="left" w:pos="426"/>
        </w:tabs>
        <w:spacing w:line="240" w:lineRule="auto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4531"/>
        <w:gridCol w:w="3215"/>
        <w:gridCol w:w="2109"/>
      </w:tblGrid>
      <w:tr w:rsidR="00A40EAB" w:rsidRPr="00A40EAB" w:rsidTr="00A40EAB">
        <w:tc>
          <w:tcPr>
            <w:tcW w:w="4758" w:type="dxa"/>
            <w:shd w:val="clear" w:color="auto" w:fill="auto"/>
          </w:tcPr>
          <w:p w:rsidR="00A40EAB" w:rsidRPr="00A40EAB" w:rsidRDefault="00A40EAB" w:rsidP="00A40EAB">
            <w:pPr>
              <w:ind w:right="-1"/>
              <w:contextualSpacing/>
              <w:rPr>
                <w:kern w:val="36"/>
                <w:szCs w:val="28"/>
              </w:rPr>
            </w:pPr>
            <w:r w:rsidRPr="00A40EAB">
              <w:rPr>
                <w:kern w:val="36"/>
                <w:szCs w:val="28"/>
              </w:rPr>
              <w:t xml:space="preserve">Председатель </w:t>
            </w:r>
            <w:r w:rsidRPr="00A40EAB">
              <w:rPr>
                <w:kern w:val="36"/>
                <w:szCs w:val="28"/>
                <w:highlight w:val="yellow"/>
              </w:rPr>
              <w:t>______________________________</w:t>
            </w:r>
          </w:p>
          <w:p w:rsidR="00F952CF" w:rsidRPr="00A40EAB" w:rsidRDefault="00A40EAB" w:rsidP="00A40EAB">
            <w:pPr>
              <w:ind w:right="-1"/>
              <w:contextualSpacing/>
              <w:rPr>
                <w:i/>
                <w:sz w:val="20"/>
                <w:szCs w:val="28"/>
              </w:rPr>
            </w:pPr>
            <w:r w:rsidRPr="00A40EAB">
              <w:rPr>
                <w:i/>
                <w:sz w:val="20"/>
                <w:szCs w:val="28"/>
              </w:rPr>
              <w:t>наименование коллегиального органа</w:t>
            </w:r>
          </w:p>
          <w:p w:rsidR="00A40EAB" w:rsidRPr="00A40EAB" w:rsidRDefault="00A40EAB" w:rsidP="00A40EAB">
            <w:pPr>
              <w:ind w:right="-1"/>
              <w:contextualSpacing/>
              <w:rPr>
                <w:kern w:val="36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F952CF" w:rsidRPr="00A40EAB" w:rsidRDefault="00F952CF" w:rsidP="00A40EAB">
            <w:pPr>
              <w:ind w:right="-1"/>
              <w:contextualSpacing/>
              <w:rPr>
                <w:kern w:val="36"/>
                <w:szCs w:val="28"/>
              </w:rPr>
            </w:pPr>
          </w:p>
          <w:p w:rsidR="00E803FF" w:rsidRPr="00A40EAB" w:rsidRDefault="00A40EAB" w:rsidP="00A40EAB">
            <w:pPr>
              <w:ind w:right="-1"/>
              <w:contextualSpacing/>
              <w:jc w:val="right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________</w:t>
            </w:r>
            <w:r w:rsidR="00E803FF" w:rsidRPr="00A40EAB">
              <w:rPr>
                <w:kern w:val="36"/>
                <w:szCs w:val="28"/>
              </w:rPr>
              <w:t>_________________</w:t>
            </w:r>
          </w:p>
          <w:p w:rsidR="00E0669E" w:rsidRPr="00E0669E" w:rsidRDefault="00E0669E" w:rsidP="00E0669E">
            <w:pPr>
              <w:ind w:right="-1"/>
              <w:contextualSpacing/>
              <w:jc w:val="center"/>
              <w:rPr>
                <w:i/>
                <w:kern w:val="36"/>
                <w:sz w:val="22"/>
                <w:szCs w:val="28"/>
              </w:rPr>
            </w:pPr>
            <w:r w:rsidRPr="00E0669E">
              <w:rPr>
                <w:i/>
                <w:kern w:val="36"/>
                <w:sz w:val="22"/>
                <w:szCs w:val="28"/>
              </w:rPr>
              <w:t>Подпись</w:t>
            </w:r>
          </w:p>
          <w:p w:rsidR="00A40EAB" w:rsidRPr="00A40EAB" w:rsidRDefault="00A40EAB" w:rsidP="00A40EAB">
            <w:pPr>
              <w:ind w:right="-1"/>
              <w:contextualSpacing/>
              <w:rPr>
                <w:kern w:val="36"/>
                <w:szCs w:val="28"/>
              </w:rPr>
            </w:pPr>
            <w:r w:rsidRPr="00A40EAB">
              <w:rPr>
                <w:kern w:val="36"/>
                <w:szCs w:val="28"/>
              </w:rPr>
              <w:t>МП</w:t>
            </w:r>
          </w:p>
        </w:tc>
        <w:tc>
          <w:tcPr>
            <w:tcW w:w="2247" w:type="dxa"/>
            <w:shd w:val="clear" w:color="auto" w:fill="auto"/>
          </w:tcPr>
          <w:p w:rsidR="00F952CF" w:rsidRPr="00A40EAB" w:rsidRDefault="00F952CF" w:rsidP="00A40EAB">
            <w:pPr>
              <w:ind w:right="-1"/>
              <w:contextualSpacing/>
              <w:jc w:val="right"/>
              <w:rPr>
                <w:kern w:val="36"/>
                <w:szCs w:val="28"/>
              </w:rPr>
            </w:pPr>
          </w:p>
          <w:p w:rsidR="00E803FF" w:rsidRPr="00A40EAB" w:rsidRDefault="00E803FF" w:rsidP="00A40EAB">
            <w:pPr>
              <w:ind w:right="-1"/>
              <w:contextualSpacing/>
              <w:jc w:val="right"/>
              <w:rPr>
                <w:kern w:val="36"/>
                <w:szCs w:val="28"/>
              </w:rPr>
            </w:pPr>
            <w:r w:rsidRPr="00A40EAB">
              <w:rPr>
                <w:kern w:val="36"/>
                <w:szCs w:val="28"/>
              </w:rPr>
              <w:t>И.О. Фамилия</w:t>
            </w:r>
          </w:p>
        </w:tc>
      </w:tr>
      <w:tr w:rsidR="00A40EAB" w:rsidRPr="00A40EAB" w:rsidTr="00A40EAB">
        <w:tc>
          <w:tcPr>
            <w:tcW w:w="4758" w:type="dxa"/>
            <w:shd w:val="clear" w:color="auto" w:fill="auto"/>
          </w:tcPr>
          <w:p w:rsidR="00A40EAB" w:rsidRPr="00A40EAB" w:rsidRDefault="00A40EAB" w:rsidP="00A059AC">
            <w:pPr>
              <w:ind w:right="-1"/>
              <w:contextualSpacing/>
              <w:rPr>
                <w:kern w:val="36"/>
                <w:szCs w:val="28"/>
              </w:rPr>
            </w:pPr>
            <w:r w:rsidRPr="00A40EAB">
              <w:rPr>
                <w:kern w:val="36"/>
                <w:szCs w:val="28"/>
              </w:rPr>
              <w:t xml:space="preserve">Секретарь </w:t>
            </w:r>
            <w:r w:rsidRPr="00A40EAB">
              <w:rPr>
                <w:kern w:val="36"/>
                <w:szCs w:val="28"/>
                <w:highlight w:val="yellow"/>
              </w:rPr>
              <w:t>______________________________</w:t>
            </w:r>
          </w:p>
          <w:p w:rsidR="00A40EAB" w:rsidRPr="00A40EAB" w:rsidRDefault="00A40EAB" w:rsidP="00A059AC">
            <w:pPr>
              <w:ind w:right="-1"/>
              <w:contextualSpacing/>
              <w:rPr>
                <w:kern w:val="36"/>
                <w:szCs w:val="28"/>
              </w:rPr>
            </w:pPr>
            <w:r w:rsidRPr="00A40EAB">
              <w:rPr>
                <w:i/>
                <w:sz w:val="20"/>
                <w:szCs w:val="28"/>
              </w:rPr>
              <w:t>наименование коллегиального органа</w:t>
            </w:r>
          </w:p>
        </w:tc>
        <w:tc>
          <w:tcPr>
            <w:tcW w:w="2850" w:type="dxa"/>
            <w:shd w:val="clear" w:color="auto" w:fill="auto"/>
          </w:tcPr>
          <w:p w:rsidR="00A40EAB" w:rsidRPr="00A40EAB" w:rsidRDefault="00A40EAB" w:rsidP="00A40EAB">
            <w:pPr>
              <w:ind w:right="-1"/>
              <w:contextualSpacing/>
              <w:rPr>
                <w:kern w:val="36"/>
                <w:szCs w:val="28"/>
              </w:rPr>
            </w:pPr>
          </w:p>
          <w:p w:rsidR="00A40EAB" w:rsidRDefault="00A40EAB" w:rsidP="00A40EAB">
            <w:pPr>
              <w:ind w:right="-1"/>
              <w:contextualSpacing/>
              <w:jc w:val="right"/>
              <w:rPr>
                <w:kern w:val="36"/>
                <w:szCs w:val="28"/>
              </w:rPr>
            </w:pPr>
            <w:r>
              <w:rPr>
                <w:kern w:val="36"/>
                <w:szCs w:val="28"/>
              </w:rPr>
              <w:t>________</w:t>
            </w:r>
            <w:r w:rsidRPr="00A40EAB">
              <w:rPr>
                <w:kern w:val="36"/>
                <w:szCs w:val="28"/>
              </w:rPr>
              <w:t>_________________</w:t>
            </w:r>
          </w:p>
          <w:p w:rsidR="00E0669E" w:rsidRPr="00E0669E" w:rsidRDefault="00E0669E" w:rsidP="00E0669E">
            <w:pPr>
              <w:ind w:right="-1"/>
              <w:contextualSpacing/>
              <w:jc w:val="center"/>
              <w:rPr>
                <w:i/>
                <w:kern w:val="36"/>
                <w:sz w:val="22"/>
                <w:szCs w:val="28"/>
              </w:rPr>
            </w:pPr>
            <w:r w:rsidRPr="00E0669E">
              <w:rPr>
                <w:i/>
                <w:kern w:val="36"/>
                <w:sz w:val="22"/>
                <w:szCs w:val="28"/>
              </w:rPr>
              <w:t>Подпись</w:t>
            </w:r>
          </w:p>
          <w:p w:rsidR="00E0669E" w:rsidRPr="00A40EAB" w:rsidRDefault="00E0669E" w:rsidP="00E0669E">
            <w:pPr>
              <w:ind w:right="-1"/>
              <w:contextualSpacing/>
              <w:jc w:val="right"/>
              <w:rPr>
                <w:kern w:val="36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A40EAB" w:rsidRPr="00A40EAB" w:rsidRDefault="00A40EAB" w:rsidP="00A059AC">
            <w:pPr>
              <w:ind w:right="-1"/>
              <w:contextualSpacing/>
              <w:jc w:val="right"/>
              <w:rPr>
                <w:kern w:val="36"/>
                <w:szCs w:val="28"/>
              </w:rPr>
            </w:pPr>
          </w:p>
          <w:p w:rsidR="00A40EAB" w:rsidRPr="00A40EAB" w:rsidRDefault="00A40EAB" w:rsidP="00A059AC">
            <w:pPr>
              <w:ind w:right="-1"/>
              <w:contextualSpacing/>
              <w:jc w:val="right"/>
              <w:rPr>
                <w:kern w:val="36"/>
                <w:szCs w:val="28"/>
              </w:rPr>
            </w:pPr>
            <w:r w:rsidRPr="00A40EAB">
              <w:rPr>
                <w:kern w:val="36"/>
                <w:szCs w:val="28"/>
              </w:rPr>
              <w:t>И.О. Фамилия</w:t>
            </w:r>
          </w:p>
        </w:tc>
      </w:tr>
    </w:tbl>
    <w:p w:rsidR="00FA6A8D" w:rsidRDefault="00FA6A8D" w:rsidP="00F00527">
      <w:pPr>
        <w:pStyle w:val="a3"/>
        <w:ind w:firstLine="0"/>
        <w:contextualSpacing/>
        <w:rPr>
          <w:szCs w:val="28"/>
        </w:rPr>
      </w:pPr>
    </w:p>
    <w:sectPr w:rsidR="00FA6A8D" w:rsidSect="005F583F">
      <w:headerReference w:type="default" r:id="rId8"/>
      <w:pgSz w:w="11906" w:h="16838" w:code="9"/>
      <w:pgMar w:top="680" w:right="991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F1" w:rsidRDefault="00723BF1" w:rsidP="009D2DB0">
      <w:r>
        <w:separator/>
      </w:r>
    </w:p>
  </w:endnote>
  <w:endnote w:type="continuationSeparator" w:id="0">
    <w:p w:rsidR="00723BF1" w:rsidRDefault="00723BF1" w:rsidP="009D2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F1" w:rsidRDefault="00723BF1" w:rsidP="009D2DB0">
      <w:r>
        <w:separator/>
      </w:r>
    </w:p>
  </w:footnote>
  <w:footnote w:type="continuationSeparator" w:id="0">
    <w:p w:rsidR="00723BF1" w:rsidRDefault="00723BF1" w:rsidP="009D2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6A" w:rsidRDefault="009F0FF1" w:rsidP="00591C6A">
    <w:pPr>
      <w:pStyle w:val="a6"/>
      <w:jc w:val="center"/>
    </w:pPr>
    <w:fldSimple w:instr="PAGE   \* MERGEFORMAT">
      <w:r w:rsidR="004314DF">
        <w:rPr>
          <w:noProof/>
        </w:rPr>
        <w:t>2</w:t>
      </w:r>
    </w:fldSimple>
  </w:p>
  <w:p w:rsidR="0059384C" w:rsidRDefault="0059384C" w:rsidP="00591C6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3C4"/>
    <w:multiLevelType w:val="hybridMultilevel"/>
    <w:tmpl w:val="A5CE4A44"/>
    <w:lvl w:ilvl="0" w:tplc="7ED414E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9A1E47"/>
    <w:multiLevelType w:val="hybridMultilevel"/>
    <w:tmpl w:val="CCC65DD4"/>
    <w:lvl w:ilvl="0" w:tplc="ADA2B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A74DC"/>
    <w:multiLevelType w:val="hybridMultilevel"/>
    <w:tmpl w:val="925670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52D6"/>
    <w:multiLevelType w:val="hybridMultilevel"/>
    <w:tmpl w:val="D3C601FA"/>
    <w:lvl w:ilvl="0" w:tplc="3DE25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497EBC"/>
    <w:multiLevelType w:val="hybridMultilevel"/>
    <w:tmpl w:val="3E829296"/>
    <w:lvl w:ilvl="0" w:tplc="C9A69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D3397"/>
    <w:multiLevelType w:val="hybridMultilevel"/>
    <w:tmpl w:val="522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E6FC1"/>
    <w:multiLevelType w:val="hybridMultilevel"/>
    <w:tmpl w:val="35BE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45F8"/>
    <w:multiLevelType w:val="hybridMultilevel"/>
    <w:tmpl w:val="295E882A"/>
    <w:lvl w:ilvl="0" w:tplc="88DCD886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350547"/>
    <w:multiLevelType w:val="hybridMultilevel"/>
    <w:tmpl w:val="9B54903C"/>
    <w:lvl w:ilvl="0" w:tplc="4E3E0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31DAF"/>
    <w:multiLevelType w:val="hybridMultilevel"/>
    <w:tmpl w:val="66D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B61A3"/>
    <w:multiLevelType w:val="hybridMultilevel"/>
    <w:tmpl w:val="E5741456"/>
    <w:lvl w:ilvl="0" w:tplc="FCEEF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6E70FE"/>
    <w:multiLevelType w:val="hybridMultilevel"/>
    <w:tmpl w:val="CF8C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6759"/>
    <w:multiLevelType w:val="hybridMultilevel"/>
    <w:tmpl w:val="546C2D4E"/>
    <w:lvl w:ilvl="0" w:tplc="6A0E2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FA2283"/>
    <w:multiLevelType w:val="hybridMultilevel"/>
    <w:tmpl w:val="A610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F7794"/>
    <w:multiLevelType w:val="hybridMultilevel"/>
    <w:tmpl w:val="AD0C37CC"/>
    <w:lvl w:ilvl="0" w:tplc="991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01249C"/>
    <w:multiLevelType w:val="hybridMultilevel"/>
    <w:tmpl w:val="A3AED0D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D0401"/>
    <w:multiLevelType w:val="hybridMultilevel"/>
    <w:tmpl w:val="40B2587A"/>
    <w:lvl w:ilvl="0" w:tplc="32AEBBE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0920FD"/>
    <w:multiLevelType w:val="hybridMultilevel"/>
    <w:tmpl w:val="162255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87E758A"/>
    <w:multiLevelType w:val="hybridMultilevel"/>
    <w:tmpl w:val="CF8C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21D8"/>
    <w:multiLevelType w:val="hybridMultilevel"/>
    <w:tmpl w:val="8C82C540"/>
    <w:lvl w:ilvl="0" w:tplc="10C4978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B71BE9"/>
    <w:multiLevelType w:val="hybridMultilevel"/>
    <w:tmpl w:val="DBE20DE4"/>
    <w:lvl w:ilvl="0" w:tplc="75F6E7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173396"/>
    <w:multiLevelType w:val="hybridMultilevel"/>
    <w:tmpl w:val="E79C0A8A"/>
    <w:lvl w:ilvl="0" w:tplc="5F163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F52376"/>
    <w:multiLevelType w:val="hybridMultilevel"/>
    <w:tmpl w:val="6994A9A0"/>
    <w:lvl w:ilvl="0" w:tplc="70E8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B449C2"/>
    <w:multiLevelType w:val="hybridMultilevel"/>
    <w:tmpl w:val="1D28F576"/>
    <w:lvl w:ilvl="0" w:tplc="D5B284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17"/>
  </w:num>
  <w:num w:numId="7">
    <w:abstractNumId w:val="12"/>
  </w:num>
  <w:num w:numId="8">
    <w:abstractNumId w:val="8"/>
  </w:num>
  <w:num w:numId="9">
    <w:abstractNumId w:val="18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23"/>
  </w:num>
  <w:num w:numId="15">
    <w:abstractNumId w:val="20"/>
  </w:num>
  <w:num w:numId="16">
    <w:abstractNumId w:val="7"/>
  </w:num>
  <w:num w:numId="17">
    <w:abstractNumId w:val="5"/>
  </w:num>
  <w:num w:numId="18">
    <w:abstractNumId w:val="13"/>
  </w:num>
  <w:num w:numId="19">
    <w:abstractNumId w:val="10"/>
  </w:num>
  <w:num w:numId="20">
    <w:abstractNumId w:val="19"/>
  </w:num>
  <w:num w:numId="21">
    <w:abstractNumId w:val="9"/>
  </w:num>
  <w:num w:numId="22">
    <w:abstractNumId w:val="4"/>
  </w:num>
  <w:num w:numId="23">
    <w:abstractNumId w:val="14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B7"/>
    <w:rsid w:val="000009CB"/>
    <w:rsid w:val="00002DB2"/>
    <w:rsid w:val="000039DC"/>
    <w:rsid w:val="00003C72"/>
    <w:rsid w:val="000057D8"/>
    <w:rsid w:val="00005E70"/>
    <w:rsid w:val="000122BC"/>
    <w:rsid w:val="00014731"/>
    <w:rsid w:val="00015528"/>
    <w:rsid w:val="00023D01"/>
    <w:rsid w:val="00030DCC"/>
    <w:rsid w:val="00033267"/>
    <w:rsid w:val="00036629"/>
    <w:rsid w:val="00037908"/>
    <w:rsid w:val="00042459"/>
    <w:rsid w:val="00047DE1"/>
    <w:rsid w:val="00050548"/>
    <w:rsid w:val="000508AE"/>
    <w:rsid w:val="0005445A"/>
    <w:rsid w:val="00057BC1"/>
    <w:rsid w:val="00060819"/>
    <w:rsid w:val="00061A97"/>
    <w:rsid w:val="00064409"/>
    <w:rsid w:val="00071F79"/>
    <w:rsid w:val="000756FD"/>
    <w:rsid w:val="00080845"/>
    <w:rsid w:val="00083107"/>
    <w:rsid w:val="000864D6"/>
    <w:rsid w:val="00086DD0"/>
    <w:rsid w:val="00087BC7"/>
    <w:rsid w:val="000910C4"/>
    <w:rsid w:val="000A2CD5"/>
    <w:rsid w:val="000A2D5A"/>
    <w:rsid w:val="000B0692"/>
    <w:rsid w:val="000B0AA7"/>
    <w:rsid w:val="000B18F0"/>
    <w:rsid w:val="000B21F3"/>
    <w:rsid w:val="000C4D2F"/>
    <w:rsid w:val="000D35A7"/>
    <w:rsid w:val="000D6375"/>
    <w:rsid w:val="000D774A"/>
    <w:rsid w:val="000E0EDF"/>
    <w:rsid w:val="000E6E6D"/>
    <w:rsid w:val="000E712B"/>
    <w:rsid w:val="000F5667"/>
    <w:rsid w:val="001016EB"/>
    <w:rsid w:val="00113AC4"/>
    <w:rsid w:val="001154EB"/>
    <w:rsid w:val="001200BE"/>
    <w:rsid w:val="001247DA"/>
    <w:rsid w:val="00126232"/>
    <w:rsid w:val="001331F4"/>
    <w:rsid w:val="00150720"/>
    <w:rsid w:val="0015707A"/>
    <w:rsid w:val="00160B52"/>
    <w:rsid w:val="001643B2"/>
    <w:rsid w:val="00164C72"/>
    <w:rsid w:val="001670E5"/>
    <w:rsid w:val="001679F7"/>
    <w:rsid w:val="00172C22"/>
    <w:rsid w:val="00174B1F"/>
    <w:rsid w:val="001758CE"/>
    <w:rsid w:val="001830A7"/>
    <w:rsid w:val="00183F29"/>
    <w:rsid w:val="00185A05"/>
    <w:rsid w:val="001A63B2"/>
    <w:rsid w:val="001B5053"/>
    <w:rsid w:val="001B6604"/>
    <w:rsid w:val="001B6BBE"/>
    <w:rsid w:val="001C1E77"/>
    <w:rsid w:val="001D17D3"/>
    <w:rsid w:val="001D4120"/>
    <w:rsid w:val="001D68BA"/>
    <w:rsid w:val="001E1825"/>
    <w:rsid w:val="001E79B0"/>
    <w:rsid w:val="0020509A"/>
    <w:rsid w:val="00207D92"/>
    <w:rsid w:val="002224C1"/>
    <w:rsid w:val="00231679"/>
    <w:rsid w:val="00236954"/>
    <w:rsid w:val="00236B80"/>
    <w:rsid w:val="002455DF"/>
    <w:rsid w:val="00246CA8"/>
    <w:rsid w:val="00252448"/>
    <w:rsid w:val="00252C1B"/>
    <w:rsid w:val="00260A80"/>
    <w:rsid w:val="00264F8C"/>
    <w:rsid w:val="00265C9F"/>
    <w:rsid w:val="0027173D"/>
    <w:rsid w:val="00274470"/>
    <w:rsid w:val="00276D5A"/>
    <w:rsid w:val="00285F68"/>
    <w:rsid w:val="00292D9B"/>
    <w:rsid w:val="0029592A"/>
    <w:rsid w:val="002A659B"/>
    <w:rsid w:val="002B0B4A"/>
    <w:rsid w:val="002D0ABC"/>
    <w:rsid w:val="002D3A5B"/>
    <w:rsid w:val="002D4763"/>
    <w:rsid w:val="002D6357"/>
    <w:rsid w:val="002E0938"/>
    <w:rsid w:val="002E0C8A"/>
    <w:rsid w:val="002E3662"/>
    <w:rsid w:val="002F05F1"/>
    <w:rsid w:val="00302106"/>
    <w:rsid w:val="00302FAE"/>
    <w:rsid w:val="0030499C"/>
    <w:rsid w:val="0031113F"/>
    <w:rsid w:val="003134D2"/>
    <w:rsid w:val="003142C5"/>
    <w:rsid w:val="00324C63"/>
    <w:rsid w:val="00325CF7"/>
    <w:rsid w:val="00331E36"/>
    <w:rsid w:val="00336EE6"/>
    <w:rsid w:val="00343882"/>
    <w:rsid w:val="003471F8"/>
    <w:rsid w:val="00363F6C"/>
    <w:rsid w:val="00364F87"/>
    <w:rsid w:val="00365074"/>
    <w:rsid w:val="00372209"/>
    <w:rsid w:val="00373664"/>
    <w:rsid w:val="00375D24"/>
    <w:rsid w:val="003813B5"/>
    <w:rsid w:val="003816B3"/>
    <w:rsid w:val="003938CC"/>
    <w:rsid w:val="00393C3A"/>
    <w:rsid w:val="00394162"/>
    <w:rsid w:val="003A0697"/>
    <w:rsid w:val="003A19CC"/>
    <w:rsid w:val="003A1FDA"/>
    <w:rsid w:val="003A5DE6"/>
    <w:rsid w:val="003A6059"/>
    <w:rsid w:val="003A7196"/>
    <w:rsid w:val="003B49A1"/>
    <w:rsid w:val="003B49F5"/>
    <w:rsid w:val="003D11F0"/>
    <w:rsid w:val="003D30A8"/>
    <w:rsid w:val="003D6587"/>
    <w:rsid w:val="003E3932"/>
    <w:rsid w:val="003F586D"/>
    <w:rsid w:val="004009AD"/>
    <w:rsid w:val="00402DC9"/>
    <w:rsid w:val="00406922"/>
    <w:rsid w:val="00406A38"/>
    <w:rsid w:val="00421124"/>
    <w:rsid w:val="00421198"/>
    <w:rsid w:val="0042298A"/>
    <w:rsid w:val="0042604B"/>
    <w:rsid w:val="004314DF"/>
    <w:rsid w:val="0043621B"/>
    <w:rsid w:val="0043766B"/>
    <w:rsid w:val="0044191D"/>
    <w:rsid w:val="00443F32"/>
    <w:rsid w:val="00454893"/>
    <w:rsid w:val="00461701"/>
    <w:rsid w:val="0046650A"/>
    <w:rsid w:val="0047166F"/>
    <w:rsid w:val="00472F63"/>
    <w:rsid w:val="00483846"/>
    <w:rsid w:val="004848AE"/>
    <w:rsid w:val="00492DC2"/>
    <w:rsid w:val="00492EC4"/>
    <w:rsid w:val="004A24E5"/>
    <w:rsid w:val="004A29DA"/>
    <w:rsid w:val="004B3009"/>
    <w:rsid w:val="004C22EA"/>
    <w:rsid w:val="004C5777"/>
    <w:rsid w:val="004C752E"/>
    <w:rsid w:val="004D1BA4"/>
    <w:rsid w:val="004D4A02"/>
    <w:rsid w:val="004E0E85"/>
    <w:rsid w:val="004E2877"/>
    <w:rsid w:val="004E2C38"/>
    <w:rsid w:val="004E3421"/>
    <w:rsid w:val="004F5FA7"/>
    <w:rsid w:val="0050007F"/>
    <w:rsid w:val="0050502E"/>
    <w:rsid w:val="00505238"/>
    <w:rsid w:val="00507EA1"/>
    <w:rsid w:val="005104AF"/>
    <w:rsid w:val="0051055C"/>
    <w:rsid w:val="005110B7"/>
    <w:rsid w:val="00516B89"/>
    <w:rsid w:val="00521110"/>
    <w:rsid w:val="00535662"/>
    <w:rsid w:val="00535C7C"/>
    <w:rsid w:val="0053768A"/>
    <w:rsid w:val="00542D5B"/>
    <w:rsid w:val="005460F3"/>
    <w:rsid w:val="00552E2C"/>
    <w:rsid w:val="005557E0"/>
    <w:rsid w:val="005559FC"/>
    <w:rsid w:val="00562002"/>
    <w:rsid w:val="00562496"/>
    <w:rsid w:val="00573794"/>
    <w:rsid w:val="00575CA1"/>
    <w:rsid w:val="005850BD"/>
    <w:rsid w:val="00585A63"/>
    <w:rsid w:val="00591C6A"/>
    <w:rsid w:val="0059384C"/>
    <w:rsid w:val="005A0CEC"/>
    <w:rsid w:val="005A6BBB"/>
    <w:rsid w:val="005B17F8"/>
    <w:rsid w:val="005B76AC"/>
    <w:rsid w:val="005C5FBC"/>
    <w:rsid w:val="005C6519"/>
    <w:rsid w:val="005C7C87"/>
    <w:rsid w:val="005D146B"/>
    <w:rsid w:val="005D2226"/>
    <w:rsid w:val="005D4895"/>
    <w:rsid w:val="005D492F"/>
    <w:rsid w:val="005D7DE4"/>
    <w:rsid w:val="005E0D7F"/>
    <w:rsid w:val="005E11F5"/>
    <w:rsid w:val="005E6740"/>
    <w:rsid w:val="005E7939"/>
    <w:rsid w:val="005F113C"/>
    <w:rsid w:val="005F583F"/>
    <w:rsid w:val="00602647"/>
    <w:rsid w:val="00602F36"/>
    <w:rsid w:val="00620B8D"/>
    <w:rsid w:val="006249A3"/>
    <w:rsid w:val="00626D1B"/>
    <w:rsid w:val="00626D3D"/>
    <w:rsid w:val="0063753C"/>
    <w:rsid w:val="00641E76"/>
    <w:rsid w:val="0064430F"/>
    <w:rsid w:val="00656179"/>
    <w:rsid w:val="00662190"/>
    <w:rsid w:val="00665D5A"/>
    <w:rsid w:val="0066618F"/>
    <w:rsid w:val="00680771"/>
    <w:rsid w:val="0068508B"/>
    <w:rsid w:val="006956BA"/>
    <w:rsid w:val="0069651A"/>
    <w:rsid w:val="006A0462"/>
    <w:rsid w:val="006A146C"/>
    <w:rsid w:val="006A2D26"/>
    <w:rsid w:val="006A3DFA"/>
    <w:rsid w:val="006A7998"/>
    <w:rsid w:val="006A7FF0"/>
    <w:rsid w:val="006B0C54"/>
    <w:rsid w:val="006B0DE7"/>
    <w:rsid w:val="006C5840"/>
    <w:rsid w:val="006C60A8"/>
    <w:rsid w:val="006C76F7"/>
    <w:rsid w:val="006C7D2B"/>
    <w:rsid w:val="006D0E61"/>
    <w:rsid w:val="006D24A5"/>
    <w:rsid w:val="006D63A2"/>
    <w:rsid w:val="006E77B7"/>
    <w:rsid w:val="006F2C92"/>
    <w:rsid w:val="006F3B65"/>
    <w:rsid w:val="006F4243"/>
    <w:rsid w:val="00711593"/>
    <w:rsid w:val="00712BCA"/>
    <w:rsid w:val="007162D4"/>
    <w:rsid w:val="00717773"/>
    <w:rsid w:val="00720A1D"/>
    <w:rsid w:val="00722FD3"/>
    <w:rsid w:val="00723BF1"/>
    <w:rsid w:val="00732712"/>
    <w:rsid w:val="0073446A"/>
    <w:rsid w:val="00751F55"/>
    <w:rsid w:val="007522A7"/>
    <w:rsid w:val="00757C0D"/>
    <w:rsid w:val="00765893"/>
    <w:rsid w:val="00774F67"/>
    <w:rsid w:val="00776353"/>
    <w:rsid w:val="007800F4"/>
    <w:rsid w:val="0078527B"/>
    <w:rsid w:val="00787AAC"/>
    <w:rsid w:val="007A0C9E"/>
    <w:rsid w:val="007A77A0"/>
    <w:rsid w:val="007B4DAA"/>
    <w:rsid w:val="007B4EFA"/>
    <w:rsid w:val="007B7B5E"/>
    <w:rsid w:val="007C6315"/>
    <w:rsid w:val="007C79F3"/>
    <w:rsid w:val="007C7D84"/>
    <w:rsid w:val="007D1ABA"/>
    <w:rsid w:val="007D2E5E"/>
    <w:rsid w:val="007E35B4"/>
    <w:rsid w:val="007E5646"/>
    <w:rsid w:val="007E57E1"/>
    <w:rsid w:val="007E6227"/>
    <w:rsid w:val="007F2229"/>
    <w:rsid w:val="007F66B2"/>
    <w:rsid w:val="00801257"/>
    <w:rsid w:val="00803857"/>
    <w:rsid w:val="00803DDF"/>
    <w:rsid w:val="0080596D"/>
    <w:rsid w:val="00805E0A"/>
    <w:rsid w:val="00806DCB"/>
    <w:rsid w:val="008077DF"/>
    <w:rsid w:val="00812A9D"/>
    <w:rsid w:val="00814879"/>
    <w:rsid w:val="0081736F"/>
    <w:rsid w:val="00817CE5"/>
    <w:rsid w:val="00817E48"/>
    <w:rsid w:val="00820C1D"/>
    <w:rsid w:val="00825AE8"/>
    <w:rsid w:val="00826DFD"/>
    <w:rsid w:val="0082798F"/>
    <w:rsid w:val="00830A55"/>
    <w:rsid w:val="00831FB6"/>
    <w:rsid w:val="00834677"/>
    <w:rsid w:val="008417D8"/>
    <w:rsid w:val="00861A10"/>
    <w:rsid w:val="008650DE"/>
    <w:rsid w:val="00872AD9"/>
    <w:rsid w:val="0087767D"/>
    <w:rsid w:val="0088619B"/>
    <w:rsid w:val="008A448A"/>
    <w:rsid w:val="008B1A58"/>
    <w:rsid w:val="008B5341"/>
    <w:rsid w:val="008C4BB7"/>
    <w:rsid w:val="008C56A3"/>
    <w:rsid w:val="008C7C18"/>
    <w:rsid w:val="008D07F3"/>
    <w:rsid w:val="008D3B7B"/>
    <w:rsid w:val="008D504B"/>
    <w:rsid w:val="008E07D8"/>
    <w:rsid w:val="008E09B4"/>
    <w:rsid w:val="008E1DED"/>
    <w:rsid w:val="008E2919"/>
    <w:rsid w:val="008E7162"/>
    <w:rsid w:val="008E72C2"/>
    <w:rsid w:val="00903BD9"/>
    <w:rsid w:val="00904622"/>
    <w:rsid w:val="009065BC"/>
    <w:rsid w:val="00906AE3"/>
    <w:rsid w:val="00910B2F"/>
    <w:rsid w:val="00911434"/>
    <w:rsid w:val="009132D8"/>
    <w:rsid w:val="009158FC"/>
    <w:rsid w:val="00916B87"/>
    <w:rsid w:val="0092208A"/>
    <w:rsid w:val="009416D8"/>
    <w:rsid w:val="00942797"/>
    <w:rsid w:val="00942C19"/>
    <w:rsid w:val="00950205"/>
    <w:rsid w:val="00952EEE"/>
    <w:rsid w:val="0095325C"/>
    <w:rsid w:val="009642B5"/>
    <w:rsid w:val="009660F1"/>
    <w:rsid w:val="00967C6E"/>
    <w:rsid w:val="00974D08"/>
    <w:rsid w:val="00977A2A"/>
    <w:rsid w:val="00980228"/>
    <w:rsid w:val="00980647"/>
    <w:rsid w:val="00983FF7"/>
    <w:rsid w:val="00986A9B"/>
    <w:rsid w:val="009910DF"/>
    <w:rsid w:val="00997E70"/>
    <w:rsid w:val="009A62D4"/>
    <w:rsid w:val="009A64CE"/>
    <w:rsid w:val="009B68FD"/>
    <w:rsid w:val="009C4B55"/>
    <w:rsid w:val="009C4F80"/>
    <w:rsid w:val="009C7A64"/>
    <w:rsid w:val="009D11A3"/>
    <w:rsid w:val="009D1445"/>
    <w:rsid w:val="009D2DB0"/>
    <w:rsid w:val="009E3E21"/>
    <w:rsid w:val="009E4AE4"/>
    <w:rsid w:val="009E7B81"/>
    <w:rsid w:val="009F0FF1"/>
    <w:rsid w:val="009F321A"/>
    <w:rsid w:val="009F6C21"/>
    <w:rsid w:val="00A03142"/>
    <w:rsid w:val="00A06BE4"/>
    <w:rsid w:val="00A31054"/>
    <w:rsid w:val="00A33B6D"/>
    <w:rsid w:val="00A40844"/>
    <w:rsid w:val="00A40EAB"/>
    <w:rsid w:val="00A4301E"/>
    <w:rsid w:val="00A44B40"/>
    <w:rsid w:val="00A44E46"/>
    <w:rsid w:val="00A460DD"/>
    <w:rsid w:val="00A474DA"/>
    <w:rsid w:val="00A557B5"/>
    <w:rsid w:val="00A673AF"/>
    <w:rsid w:val="00A75FFE"/>
    <w:rsid w:val="00A77C1E"/>
    <w:rsid w:val="00A82B80"/>
    <w:rsid w:val="00A832AC"/>
    <w:rsid w:val="00A84224"/>
    <w:rsid w:val="00A87EC4"/>
    <w:rsid w:val="00A90618"/>
    <w:rsid w:val="00A97E1E"/>
    <w:rsid w:val="00AA0A2B"/>
    <w:rsid w:val="00AB2536"/>
    <w:rsid w:val="00AB2E7B"/>
    <w:rsid w:val="00AB3519"/>
    <w:rsid w:val="00AC0730"/>
    <w:rsid w:val="00AC2FB7"/>
    <w:rsid w:val="00AD0747"/>
    <w:rsid w:val="00AD459C"/>
    <w:rsid w:val="00AD48A2"/>
    <w:rsid w:val="00AD7173"/>
    <w:rsid w:val="00AE6535"/>
    <w:rsid w:val="00AF0496"/>
    <w:rsid w:val="00AF3414"/>
    <w:rsid w:val="00AF699B"/>
    <w:rsid w:val="00B06E99"/>
    <w:rsid w:val="00B07212"/>
    <w:rsid w:val="00B10BF4"/>
    <w:rsid w:val="00B10C61"/>
    <w:rsid w:val="00B11244"/>
    <w:rsid w:val="00B26B88"/>
    <w:rsid w:val="00B31C83"/>
    <w:rsid w:val="00B37DC7"/>
    <w:rsid w:val="00B519F1"/>
    <w:rsid w:val="00B57253"/>
    <w:rsid w:val="00B57EA8"/>
    <w:rsid w:val="00B624B8"/>
    <w:rsid w:val="00B63BEC"/>
    <w:rsid w:val="00B65A0C"/>
    <w:rsid w:val="00B70A64"/>
    <w:rsid w:val="00B732BB"/>
    <w:rsid w:val="00B80A37"/>
    <w:rsid w:val="00B813C9"/>
    <w:rsid w:val="00B83281"/>
    <w:rsid w:val="00B83E74"/>
    <w:rsid w:val="00B900E0"/>
    <w:rsid w:val="00BA6D27"/>
    <w:rsid w:val="00BB29F2"/>
    <w:rsid w:val="00BC086F"/>
    <w:rsid w:val="00BC5B0F"/>
    <w:rsid w:val="00BC63B0"/>
    <w:rsid w:val="00BD3610"/>
    <w:rsid w:val="00BD470F"/>
    <w:rsid w:val="00BD7088"/>
    <w:rsid w:val="00BD7848"/>
    <w:rsid w:val="00BE02CB"/>
    <w:rsid w:val="00BE1752"/>
    <w:rsid w:val="00BE7C27"/>
    <w:rsid w:val="00BE7E31"/>
    <w:rsid w:val="00BF0B1B"/>
    <w:rsid w:val="00BF1DAC"/>
    <w:rsid w:val="00BF352E"/>
    <w:rsid w:val="00BF63A6"/>
    <w:rsid w:val="00C003BD"/>
    <w:rsid w:val="00C158C4"/>
    <w:rsid w:val="00C22068"/>
    <w:rsid w:val="00C317E8"/>
    <w:rsid w:val="00C435FE"/>
    <w:rsid w:val="00C4749A"/>
    <w:rsid w:val="00C547CC"/>
    <w:rsid w:val="00C55207"/>
    <w:rsid w:val="00C66ABF"/>
    <w:rsid w:val="00C67A31"/>
    <w:rsid w:val="00C73FAA"/>
    <w:rsid w:val="00C77D86"/>
    <w:rsid w:val="00C84F98"/>
    <w:rsid w:val="00C86577"/>
    <w:rsid w:val="00C86641"/>
    <w:rsid w:val="00CA0F51"/>
    <w:rsid w:val="00CA1E4D"/>
    <w:rsid w:val="00CA255F"/>
    <w:rsid w:val="00CB34BC"/>
    <w:rsid w:val="00CB4256"/>
    <w:rsid w:val="00CB6E03"/>
    <w:rsid w:val="00CC2AEB"/>
    <w:rsid w:val="00CC2B2E"/>
    <w:rsid w:val="00CC5D0F"/>
    <w:rsid w:val="00CD0C90"/>
    <w:rsid w:val="00CD52AC"/>
    <w:rsid w:val="00CD57B8"/>
    <w:rsid w:val="00CE3FF5"/>
    <w:rsid w:val="00CE61E6"/>
    <w:rsid w:val="00CF0B2B"/>
    <w:rsid w:val="00CF261A"/>
    <w:rsid w:val="00CF675E"/>
    <w:rsid w:val="00D142D7"/>
    <w:rsid w:val="00D30901"/>
    <w:rsid w:val="00D322E8"/>
    <w:rsid w:val="00D34723"/>
    <w:rsid w:val="00D47253"/>
    <w:rsid w:val="00D52C19"/>
    <w:rsid w:val="00D7300F"/>
    <w:rsid w:val="00D73241"/>
    <w:rsid w:val="00D74BB3"/>
    <w:rsid w:val="00D852D9"/>
    <w:rsid w:val="00D852DE"/>
    <w:rsid w:val="00D87512"/>
    <w:rsid w:val="00D879EF"/>
    <w:rsid w:val="00D92540"/>
    <w:rsid w:val="00DB7E26"/>
    <w:rsid w:val="00DC01D1"/>
    <w:rsid w:val="00DC5E89"/>
    <w:rsid w:val="00DD102E"/>
    <w:rsid w:val="00DE1852"/>
    <w:rsid w:val="00DE6DE3"/>
    <w:rsid w:val="00DF0915"/>
    <w:rsid w:val="00DF1CC1"/>
    <w:rsid w:val="00DF5C81"/>
    <w:rsid w:val="00E01AF3"/>
    <w:rsid w:val="00E01D85"/>
    <w:rsid w:val="00E02306"/>
    <w:rsid w:val="00E03144"/>
    <w:rsid w:val="00E0669E"/>
    <w:rsid w:val="00E07672"/>
    <w:rsid w:val="00E10F35"/>
    <w:rsid w:val="00E119E3"/>
    <w:rsid w:val="00E20C26"/>
    <w:rsid w:val="00E227D2"/>
    <w:rsid w:val="00E4021B"/>
    <w:rsid w:val="00E55EF5"/>
    <w:rsid w:val="00E623C6"/>
    <w:rsid w:val="00E6567A"/>
    <w:rsid w:val="00E667B3"/>
    <w:rsid w:val="00E75905"/>
    <w:rsid w:val="00E803FF"/>
    <w:rsid w:val="00E816D2"/>
    <w:rsid w:val="00E82886"/>
    <w:rsid w:val="00E95E81"/>
    <w:rsid w:val="00EA0780"/>
    <w:rsid w:val="00EA1590"/>
    <w:rsid w:val="00EA642F"/>
    <w:rsid w:val="00EB2C21"/>
    <w:rsid w:val="00EC7578"/>
    <w:rsid w:val="00ED09BE"/>
    <w:rsid w:val="00ED21F7"/>
    <w:rsid w:val="00EF53F1"/>
    <w:rsid w:val="00EF62CB"/>
    <w:rsid w:val="00EF6F64"/>
    <w:rsid w:val="00EF6FE0"/>
    <w:rsid w:val="00EF7102"/>
    <w:rsid w:val="00F00527"/>
    <w:rsid w:val="00F079F8"/>
    <w:rsid w:val="00F135F2"/>
    <w:rsid w:val="00F14474"/>
    <w:rsid w:val="00F15C50"/>
    <w:rsid w:val="00F22725"/>
    <w:rsid w:val="00F23F23"/>
    <w:rsid w:val="00F25CD6"/>
    <w:rsid w:val="00F32134"/>
    <w:rsid w:val="00F4096E"/>
    <w:rsid w:val="00F40D1F"/>
    <w:rsid w:val="00F44C5F"/>
    <w:rsid w:val="00F5286C"/>
    <w:rsid w:val="00F544A6"/>
    <w:rsid w:val="00F54F34"/>
    <w:rsid w:val="00F566D2"/>
    <w:rsid w:val="00F567EC"/>
    <w:rsid w:val="00F57187"/>
    <w:rsid w:val="00F63253"/>
    <w:rsid w:val="00F63F82"/>
    <w:rsid w:val="00F733EA"/>
    <w:rsid w:val="00F75E57"/>
    <w:rsid w:val="00F771BD"/>
    <w:rsid w:val="00F819E8"/>
    <w:rsid w:val="00F87966"/>
    <w:rsid w:val="00F90C01"/>
    <w:rsid w:val="00F90FE0"/>
    <w:rsid w:val="00F948BB"/>
    <w:rsid w:val="00F952CF"/>
    <w:rsid w:val="00F95C06"/>
    <w:rsid w:val="00FA6A8D"/>
    <w:rsid w:val="00FB1246"/>
    <w:rsid w:val="00FB712C"/>
    <w:rsid w:val="00FB75E8"/>
    <w:rsid w:val="00FC611D"/>
    <w:rsid w:val="00FC6E38"/>
    <w:rsid w:val="00FC74EF"/>
    <w:rsid w:val="00FD548E"/>
    <w:rsid w:val="00FE04FE"/>
    <w:rsid w:val="00FE61E8"/>
    <w:rsid w:val="00FE6F74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36629"/>
    <w:pPr>
      <w:spacing w:line="360" w:lineRule="auto"/>
      <w:ind w:firstLine="709"/>
      <w:jc w:val="both"/>
    </w:pPr>
    <w:rPr>
      <w:sz w:val="28"/>
    </w:rPr>
  </w:style>
  <w:style w:type="paragraph" w:styleId="a4">
    <w:name w:val="Balloon Text"/>
    <w:basedOn w:val="a"/>
    <w:link w:val="a5"/>
    <w:rsid w:val="00626D3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26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D2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D2DB0"/>
    <w:rPr>
      <w:sz w:val="24"/>
      <w:szCs w:val="24"/>
    </w:rPr>
  </w:style>
  <w:style w:type="paragraph" w:styleId="a8">
    <w:name w:val="footer"/>
    <w:basedOn w:val="a"/>
    <w:link w:val="a9"/>
    <w:rsid w:val="009D2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2DB0"/>
    <w:rPr>
      <w:sz w:val="24"/>
      <w:szCs w:val="24"/>
    </w:rPr>
  </w:style>
  <w:style w:type="paragraph" w:styleId="aa">
    <w:name w:val="List Paragraph"/>
    <w:basedOn w:val="a"/>
    <w:uiPriority w:val="34"/>
    <w:qFormat/>
    <w:rsid w:val="00AC0730"/>
    <w:pPr>
      <w:ind w:left="720"/>
      <w:contextualSpacing/>
    </w:pPr>
  </w:style>
  <w:style w:type="table" w:styleId="ab">
    <w:name w:val="Table Grid"/>
    <w:basedOn w:val="a1"/>
    <w:rsid w:val="008D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2021.10.27\!%20&#1058;&#1077;&#1082;&#1091;&#1097;&#1077;&#1077;_&#1082;&#1072;&#1088;&#1072;&#1085;&#1090;&#1080;&#1085;_2021.10.27\&#1052;&#1045;&#1056;&#1054;&#1055;&#1056;&#1048;&#1071;&#1058;&#1048;&#1071;,%20&#1082;&#1086;&#1085;&#1082;&#1091;&#1088;&#1089;&#1099;,%20&#1089;&#1086;&#1073;&#1099;&#1090;&#1080;&#1103;\!%20&#1054;&#1073;&#1097;&#1077;&#1088;&#1086;&#1089;&#1089;&#1080;&#1081;&#1089;&#1082;&#1080;&#1077;%20&#1082;&#1086;&#1085;&#1082;&#1091;&#1088;&#1089;&#1099;\&#1051;&#1091;&#1095;&#1096;&#1080;&#1077;%20&#1044;&#1064;&#1048;,%20&#1051;&#1091;&#1095;&#1096;&#1080;&#1081;%20&#1087;&#1088;&#1077;&#1087;&#1086;&#1076;&#1072;&#1074;&#1072;&#1090;&#1077;&#1083;&#1100;\2022_&#1051;&#1044;&#1064;&#1048;,%20&#1051;&#1055;\&#1054;&#1073;&#1088;&#1072;&#1079;&#1077;&#1094;%20&#1087;&#1088;&#1086;&#1090;&#1086;&#1082;&#1086;&#1083;&#1072;%20&#1086;&#1082;&#1088;&#1091;&#1078;&#1085;&#1086;&#1075;&#1086;&#1086;%20&#1078;&#1102;&#108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CBC7-D682-4003-8544-CACF54AF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протокола окружногоо жюри</Template>
  <TotalTime>12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2019-06-18T06:23:00Z</cp:lastPrinted>
  <dcterms:created xsi:type="dcterms:W3CDTF">2023-06-27T16:19:00Z</dcterms:created>
  <dcterms:modified xsi:type="dcterms:W3CDTF">2023-07-03T12:08:00Z</dcterms:modified>
</cp:coreProperties>
</file>